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381F30B" w14:textId="4E0DB67D" w:rsidR="005252F9" w:rsidRDefault="00B11D14" w:rsidP="001F4A88">
      <w:r>
        <w:rPr>
          <w:noProof/>
          <w:lang w:eastAsia="de-CH"/>
        </w:rPr>
        <mc:AlternateContent>
          <mc:Choice Requires="wps">
            <w:drawing>
              <wp:anchor distT="0" distB="0" distL="114300" distR="114300" simplePos="0" relativeHeight="251659264" behindDoc="0" locked="0" layoutInCell="1" allowOverlap="1" wp14:anchorId="6EEA87E5" wp14:editId="05F276A8">
                <wp:simplePos x="0" y="0"/>
                <wp:positionH relativeFrom="column">
                  <wp:posOffset>3742690</wp:posOffset>
                </wp:positionH>
                <wp:positionV relativeFrom="paragraph">
                  <wp:posOffset>-1008379</wp:posOffset>
                </wp:positionV>
                <wp:extent cx="2333625" cy="1085850"/>
                <wp:effectExtent l="0" t="0" r="9525" b="0"/>
                <wp:wrapNone/>
                <wp:docPr id="2" name="Textfeld 2"/>
                <wp:cNvGraphicFramePr/>
                <a:graphic xmlns:a="http://schemas.openxmlformats.org/drawingml/2006/main">
                  <a:graphicData uri="http://schemas.microsoft.com/office/word/2010/wordprocessingShape">
                    <wps:wsp>
                      <wps:cNvSpPr txBox="1"/>
                      <wps:spPr>
                        <a:xfrm>
                          <a:off x="0" y="0"/>
                          <a:ext cx="2333625" cy="1085850"/>
                        </a:xfrm>
                        <a:prstGeom prst="rect">
                          <a:avLst/>
                        </a:prstGeom>
                        <a:noFill/>
                        <a:ln w="6350">
                          <a:noFill/>
                        </a:ln>
                      </wps:spPr>
                      <wps:txbx>
                        <w:txbxContent>
                          <w:p w14:paraId="29C301AD" w14:textId="77777777" w:rsidR="00F63469" w:rsidRPr="00B53C9A" w:rsidRDefault="00F63469">
                            <w:pPr>
                              <w:rPr>
                                <w:szCs w:val="18"/>
                              </w:rPr>
                            </w:pPr>
                            <w:r w:rsidRPr="00B53C9A">
                              <w:rPr>
                                <w:szCs w:val="18"/>
                              </w:rPr>
                              <w:t>Wohnbaugenossenschaft Linde</w:t>
                            </w:r>
                          </w:p>
                          <w:p w14:paraId="3924027F" w14:textId="77777777" w:rsidR="00F63469" w:rsidRPr="00B53C9A" w:rsidRDefault="00F63469">
                            <w:pPr>
                              <w:rPr>
                                <w:szCs w:val="18"/>
                              </w:rPr>
                            </w:pPr>
                            <w:r w:rsidRPr="00B53C9A">
                              <w:rPr>
                                <w:szCs w:val="18"/>
                              </w:rPr>
                              <w:t>c/o Gemeindehaus</w:t>
                            </w:r>
                          </w:p>
                          <w:p w14:paraId="358081E7" w14:textId="77777777" w:rsidR="00F63469" w:rsidRPr="00B53C9A" w:rsidRDefault="00F63469">
                            <w:pPr>
                              <w:rPr>
                                <w:szCs w:val="18"/>
                              </w:rPr>
                            </w:pPr>
                            <w:r w:rsidRPr="00B53C9A">
                              <w:rPr>
                                <w:szCs w:val="18"/>
                              </w:rPr>
                              <w:t>Seestrasse 123</w:t>
                            </w:r>
                          </w:p>
                          <w:p w14:paraId="1E044480" w14:textId="77777777" w:rsidR="00F63469" w:rsidRPr="00B53C9A" w:rsidRDefault="00F63469">
                            <w:pPr>
                              <w:rPr>
                                <w:szCs w:val="18"/>
                              </w:rPr>
                            </w:pPr>
                            <w:r w:rsidRPr="00B53C9A">
                              <w:rPr>
                                <w:szCs w:val="18"/>
                              </w:rPr>
                              <w:t xml:space="preserve">8266 Steckborn </w:t>
                            </w:r>
                          </w:p>
                          <w:p w14:paraId="39DA02C0" w14:textId="58EFED59" w:rsidR="00F63469" w:rsidRDefault="00F63469">
                            <w:pPr>
                              <w:rPr>
                                <w:sz w:val="24"/>
                                <w:szCs w:val="24"/>
                              </w:rPr>
                            </w:pPr>
                          </w:p>
                          <w:p w14:paraId="7BA852EB" w14:textId="3B75D00B" w:rsidR="00F63469" w:rsidRPr="005252F9" w:rsidRDefault="005D7047">
                            <w:pPr>
                              <w:rPr>
                                <w:sz w:val="24"/>
                                <w:szCs w:val="24"/>
                              </w:rPr>
                            </w:pPr>
                            <w:r>
                              <w:rPr>
                                <w:sz w:val="24"/>
                                <w:szCs w:val="24"/>
                              </w:rPr>
                              <w:t>Steckborn im Dezember 2018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EA87E5" id="_x0000_t202" coordsize="21600,21600" o:spt="202" path="m,l,21600r21600,l21600,xe">
                <v:stroke joinstyle="miter"/>
                <v:path gradientshapeok="t" o:connecttype="rect"/>
              </v:shapetype>
              <v:shape id="Textfeld 2" o:spid="_x0000_s1026" type="#_x0000_t202" style="position:absolute;margin-left:294.7pt;margin-top:-79.4pt;width:183.75pt;height: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" filled="f" stroked="f" strokeweight=".5pt">
                <v:textbox inset="0,0,0,0">
                  <w:txbxContent>
                    <w:p w14:paraId="29C301AD" w14:textId="77777777" w:rsidR="00F63469" w:rsidRPr="00B53C9A" w:rsidRDefault="00F63469">
                      <w:pPr>
                        <w:rPr>
                          <w:szCs w:val="18"/>
                        </w:rPr>
                      </w:pPr>
                      <w:r w:rsidRPr="00B53C9A">
                        <w:rPr>
                          <w:szCs w:val="18"/>
                        </w:rPr>
                        <w:t>Wohnbaugenossenschaft Linde</w:t>
                      </w:r>
                    </w:p>
                    <w:p w14:paraId="3924027F" w14:textId="77777777" w:rsidR="00F63469" w:rsidRPr="00B53C9A" w:rsidRDefault="00F63469">
                      <w:pPr>
                        <w:rPr>
                          <w:szCs w:val="18"/>
                        </w:rPr>
                      </w:pPr>
                      <w:r w:rsidRPr="00B53C9A">
                        <w:rPr>
                          <w:szCs w:val="18"/>
                        </w:rPr>
                        <w:t>c/o Gemeindehaus</w:t>
                      </w:r>
                    </w:p>
                    <w:p w14:paraId="358081E7" w14:textId="77777777" w:rsidR="00F63469" w:rsidRPr="00B53C9A" w:rsidRDefault="00F63469">
                      <w:pPr>
                        <w:rPr>
                          <w:szCs w:val="18"/>
                        </w:rPr>
                      </w:pPr>
                      <w:r w:rsidRPr="00B53C9A">
                        <w:rPr>
                          <w:szCs w:val="18"/>
                        </w:rPr>
                        <w:t>Seestrasse 123</w:t>
                      </w:r>
                    </w:p>
                    <w:p w14:paraId="1E044480" w14:textId="77777777" w:rsidR="00F63469" w:rsidRPr="00B53C9A" w:rsidRDefault="00F63469">
                      <w:pPr>
                        <w:rPr>
                          <w:szCs w:val="18"/>
                        </w:rPr>
                      </w:pPr>
                      <w:r w:rsidRPr="00B53C9A">
                        <w:rPr>
                          <w:szCs w:val="18"/>
                        </w:rPr>
                        <w:t xml:space="preserve">8266 Steckborn </w:t>
                      </w:r>
                    </w:p>
                    <w:p w14:paraId="39DA02C0" w14:textId="58EFED59" w:rsidR="00F63469" w:rsidRDefault="00F63469">
                      <w:pPr>
                        <w:rPr>
                          <w:sz w:val="24"/>
                          <w:szCs w:val="24"/>
                        </w:rPr>
                      </w:pPr>
                    </w:p>
                    <w:p w14:paraId="7BA852EB" w14:textId="3B75D00B" w:rsidR="00F63469" w:rsidRPr="005252F9" w:rsidRDefault="005D7047">
                      <w:pPr>
                        <w:rPr>
                          <w:sz w:val="24"/>
                          <w:szCs w:val="24"/>
                        </w:rPr>
                      </w:pPr>
                      <w:r>
                        <w:rPr>
                          <w:sz w:val="24"/>
                          <w:szCs w:val="24"/>
                        </w:rPr>
                        <w:t>Steckborn im Dezember 2018</w:t>
                      </w:r>
                    </w:p>
                  </w:txbxContent>
                </v:textbox>
              </v:shape>
            </w:pict>
          </mc:Fallback>
        </mc:AlternateContent>
      </w:r>
      <w:r w:rsidR="002232F7">
        <w:rPr>
          <w:noProof/>
          <w:lang w:eastAsia="de-CH"/>
        </w:rPr>
        <w:drawing>
          <wp:anchor distT="0" distB="0" distL="114300" distR="114300" simplePos="0" relativeHeight="251658240" behindDoc="1" locked="0" layoutInCell="1" allowOverlap="1" wp14:anchorId="74416CE3" wp14:editId="0CFB2DDD">
            <wp:simplePos x="0" y="0"/>
            <wp:positionH relativeFrom="margin">
              <wp:posOffset>-29210</wp:posOffset>
            </wp:positionH>
            <wp:positionV relativeFrom="margin">
              <wp:posOffset>-1008380</wp:posOffset>
            </wp:positionV>
            <wp:extent cx="3190875" cy="1038225"/>
            <wp:effectExtent l="0" t="0" r="9525" b="9525"/>
            <wp:wrapTight wrapText="bothSides">
              <wp:wrapPolygon edited="0">
                <wp:start x="0" y="0"/>
                <wp:lineTo x="0" y="21402"/>
                <wp:lineTo x="21536" y="21402"/>
                <wp:lineTo x="21536" y="0"/>
                <wp:lineTo x="0" y="0"/>
              </wp:wrapPolygon>
            </wp:wrapTight>
            <wp:docPr id="1" name="Grafik 1" descr="C:\Users\C108170\AppData\Local\Microsoft\Windows\Temporary Internet Files\Content.Outlook\GQLDNTGV\WBG_Linde_Logo_2f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108170\AppData\Local\Microsoft\Windows\Temporary Internet Files\Content.Outlook\GQLDNTGV\WBG_Linde_Logo_2fb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90875" cy="1038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64F161" w14:textId="77777777" w:rsidR="005252F9" w:rsidRDefault="005252F9" w:rsidP="001F4A88"/>
    <w:p w14:paraId="55B5E81B" w14:textId="77777777" w:rsidR="005D7047" w:rsidRDefault="005D7047" w:rsidP="001F4A88">
      <w:pPr>
        <w:rPr>
          <w:sz w:val="28"/>
          <w:szCs w:val="28"/>
        </w:rPr>
      </w:pPr>
    </w:p>
    <w:p w14:paraId="178CBE07" w14:textId="7F1EA53C" w:rsidR="00E968BC" w:rsidRPr="001D4F6A" w:rsidRDefault="001D4F6A" w:rsidP="001F4A88">
      <w:pPr>
        <w:rPr>
          <w:sz w:val="28"/>
          <w:szCs w:val="28"/>
        </w:rPr>
      </w:pPr>
      <w:r w:rsidRPr="001D4F6A">
        <w:rPr>
          <w:sz w:val="28"/>
          <w:szCs w:val="28"/>
        </w:rPr>
        <w:t>Geschätzte Genossenschaftsmitglieder</w:t>
      </w:r>
    </w:p>
    <w:p w14:paraId="71469B43" w14:textId="5474BE98" w:rsidR="001D4F6A" w:rsidRDefault="001D4F6A" w:rsidP="001F4A88">
      <w:pPr>
        <w:rPr>
          <w:sz w:val="28"/>
          <w:szCs w:val="28"/>
        </w:rPr>
      </w:pPr>
    </w:p>
    <w:p w14:paraId="1DC0AE2E" w14:textId="1750CF9F" w:rsidR="001D4F6A" w:rsidRPr="001D4F6A" w:rsidRDefault="001D4F6A" w:rsidP="001F4A88">
      <w:pPr>
        <w:rPr>
          <w:sz w:val="28"/>
          <w:szCs w:val="28"/>
        </w:rPr>
      </w:pPr>
      <w:r>
        <w:rPr>
          <w:sz w:val="28"/>
          <w:szCs w:val="28"/>
        </w:rPr>
        <w:t xml:space="preserve">Gerne senden wir Ihnen noch weihnachtliche Grüsse und einige Infos, die auch </w:t>
      </w:r>
      <w:proofErr w:type="gramStart"/>
      <w:r>
        <w:rPr>
          <w:sz w:val="28"/>
          <w:szCs w:val="28"/>
        </w:rPr>
        <w:t>im Bote</w:t>
      </w:r>
      <w:proofErr w:type="gramEnd"/>
      <w:r>
        <w:rPr>
          <w:sz w:val="28"/>
          <w:szCs w:val="28"/>
        </w:rPr>
        <w:t xml:space="preserve"> vom Untersee am 21. Dezember zu lesen sind. </w:t>
      </w:r>
    </w:p>
    <w:p w14:paraId="5C6ED177" w14:textId="77777777" w:rsidR="001D4F6A" w:rsidRDefault="001D4F6A" w:rsidP="001F4A88">
      <w:pPr>
        <w:rPr>
          <w:sz w:val="24"/>
          <w:szCs w:val="24"/>
        </w:rPr>
      </w:pPr>
    </w:p>
    <w:p w14:paraId="7C9D64C4" w14:textId="77777777" w:rsidR="001D4F6A" w:rsidRPr="001D4F6A" w:rsidRDefault="001D4F6A" w:rsidP="001D4F6A">
      <w:pPr>
        <w:rPr>
          <w:b/>
          <w:sz w:val="28"/>
          <w:szCs w:val="28"/>
        </w:rPr>
      </w:pPr>
      <w:r w:rsidRPr="001D4F6A">
        <w:rPr>
          <w:b/>
          <w:sz w:val="28"/>
          <w:szCs w:val="28"/>
        </w:rPr>
        <w:t>Ein spannendes WOBA – Linde– Jahr geht zu Ende</w:t>
      </w:r>
    </w:p>
    <w:p w14:paraId="3D2FA2FF" w14:textId="2266AB48" w:rsidR="001D4F6A" w:rsidRDefault="001D4F6A" w:rsidP="001D4F6A">
      <w:pPr>
        <w:rPr>
          <w:b/>
          <w:sz w:val="28"/>
          <w:szCs w:val="28"/>
        </w:rPr>
      </w:pPr>
      <w:r w:rsidRPr="001D4F6A">
        <w:rPr>
          <w:b/>
          <w:sz w:val="28"/>
          <w:szCs w:val="28"/>
        </w:rPr>
        <w:t>Das Lindenareal verändert sich.</w:t>
      </w:r>
    </w:p>
    <w:p w14:paraId="57C5B5F5" w14:textId="77777777" w:rsidR="001D4F6A" w:rsidRPr="001D4F6A" w:rsidRDefault="001D4F6A" w:rsidP="001D4F6A">
      <w:pPr>
        <w:jc w:val="center"/>
        <w:rPr>
          <w:b/>
          <w:sz w:val="28"/>
          <w:szCs w:val="28"/>
        </w:rPr>
      </w:pPr>
    </w:p>
    <w:p w14:paraId="678CEAC6" w14:textId="77777777" w:rsidR="001D4F6A" w:rsidRPr="001D4F6A" w:rsidRDefault="001D4F6A" w:rsidP="001D4F6A">
      <w:pPr>
        <w:rPr>
          <w:sz w:val="28"/>
          <w:szCs w:val="28"/>
        </w:rPr>
      </w:pPr>
      <w:r w:rsidRPr="001D4F6A">
        <w:rPr>
          <w:sz w:val="28"/>
          <w:szCs w:val="28"/>
        </w:rPr>
        <w:t xml:space="preserve">Das Lindeareal ist flach. Pünktlich zu Weihnachten sind alle Häuser weg und somit der Blick frei auf die reformierte Kirche. Die Baumaschinen haben innert kurzer Zeit, sorgfältig Haus für Haus abgebaut und die Materialien getrennt und entsorgt. </w:t>
      </w:r>
    </w:p>
    <w:p w14:paraId="24179B7A" w14:textId="77777777" w:rsidR="001D4F6A" w:rsidRPr="001D4F6A" w:rsidRDefault="001D4F6A" w:rsidP="001D4F6A">
      <w:pPr>
        <w:rPr>
          <w:sz w:val="28"/>
          <w:szCs w:val="28"/>
        </w:rPr>
      </w:pPr>
      <w:r w:rsidRPr="001D4F6A">
        <w:rPr>
          <w:sz w:val="28"/>
          <w:szCs w:val="28"/>
        </w:rPr>
        <w:t>Nachdem anfangs November der Spatenstich erfolgte, fuhren am nächsten Tag die Maschinen auf das Lindenareal. Es war gut zu verfolgen, wie sich das Areal Tag für Tag veränderte. Es ist unverkennbar, das Lindenareal wandelt sich. Nachdem nun die Häuser abgerissen wurden, wird im neuen Jahr mit den Grabungen und Bauarbeiten begonnen.</w:t>
      </w:r>
    </w:p>
    <w:p w14:paraId="38B4603A" w14:textId="77777777" w:rsidR="001D4F6A" w:rsidRPr="001D4F6A" w:rsidRDefault="001D4F6A" w:rsidP="001D4F6A">
      <w:pPr>
        <w:rPr>
          <w:sz w:val="28"/>
          <w:szCs w:val="28"/>
        </w:rPr>
      </w:pPr>
      <w:r w:rsidRPr="001D4F6A">
        <w:rPr>
          <w:sz w:val="28"/>
          <w:szCs w:val="28"/>
        </w:rPr>
        <w:t xml:space="preserve">Für die WOBA Linde Steckborn war das Jahr 2018 ein interessantes und glückliches Jahr. Nach der gesicherten Finanzierung nahm das Bauprojekt Fahrt auf. Der Vorstand ist glücklich, den ersten Meilenstein erreicht zu haben und nun «live» die Bauarbeiten verfolgen zu dürfen. </w:t>
      </w:r>
    </w:p>
    <w:p w14:paraId="7ADC60CA" w14:textId="77777777" w:rsidR="001D4F6A" w:rsidRPr="001D4F6A" w:rsidRDefault="001D4F6A" w:rsidP="001D4F6A">
      <w:pPr>
        <w:rPr>
          <w:sz w:val="28"/>
          <w:szCs w:val="28"/>
        </w:rPr>
      </w:pPr>
      <w:proofErr w:type="gramStart"/>
      <w:r w:rsidRPr="001D4F6A">
        <w:rPr>
          <w:sz w:val="28"/>
          <w:szCs w:val="28"/>
        </w:rPr>
        <w:t>Die Präsenz</w:t>
      </w:r>
      <w:proofErr w:type="gramEnd"/>
      <w:r w:rsidRPr="001D4F6A">
        <w:rPr>
          <w:sz w:val="28"/>
          <w:szCs w:val="28"/>
        </w:rPr>
        <w:t xml:space="preserve"> am Wochenmarkt war ein voller Erfolg, konnten erneut Anteilsscheine gezeichnet werden und es war spürbar, dass das Interesse an der Wohnbaugenossenschaft Linde gestiegen ist und die Anzahl der Genossenschafter und Genossenschafterinnen somit zugenommen hat. </w:t>
      </w:r>
    </w:p>
    <w:p w14:paraId="737A2FC6" w14:textId="5E12FE5E" w:rsidR="001D4F6A" w:rsidRDefault="001D4F6A" w:rsidP="001D4F6A">
      <w:pPr>
        <w:rPr>
          <w:sz w:val="28"/>
          <w:szCs w:val="28"/>
        </w:rPr>
      </w:pPr>
      <w:r w:rsidRPr="001D4F6A">
        <w:rPr>
          <w:sz w:val="28"/>
          <w:szCs w:val="28"/>
        </w:rPr>
        <w:t>Der Vorstand der Wohnbaugenossenschaft Linde bedankt sich bei seinen Ge</w:t>
      </w:r>
      <w:r>
        <w:rPr>
          <w:sz w:val="28"/>
          <w:szCs w:val="28"/>
        </w:rPr>
        <w:t>nossenschaftsmitgliedern</w:t>
      </w:r>
      <w:r w:rsidRPr="001D4F6A">
        <w:rPr>
          <w:sz w:val="28"/>
          <w:szCs w:val="28"/>
        </w:rPr>
        <w:t xml:space="preserve">, der Bevölkerung der Stadt Steckborn und allen anderen </w:t>
      </w:r>
      <w:proofErr w:type="gramStart"/>
      <w:r w:rsidRPr="001D4F6A">
        <w:rPr>
          <w:sz w:val="28"/>
          <w:szCs w:val="28"/>
        </w:rPr>
        <w:t>Menschen</w:t>
      </w:r>
      <w:proofErr w:type="gramEnd"/>
      <w:r w:rsidRPr="001D4F6A">
        <w:rPr>
          <w:sz w:val="28"/>
          <w:szCs w:val="28"/>
        </w:rPr>
        <w:t xml:space="preserve"> die dem Projekt wohlgesinnt sind. Es ist schön zu wissen, auch im Jahr 2019 auf all diese Menschen zählen zu dürfen.</w:t>
      </w:r>
    </w:p>
    <w:p w14:paraId="4FE9B884" w14:textId="77777777" w:rsidR="001D4F6A" w:rsidRPr="001D4F6A" w:rsidRDefault="001D4F6A" w:rsidP="001D4F6A">
      <w:pPr>
        <w:rPr>
          <w:sz w:val="28"/>
          <w:szCs w:val="28"/>
        </w:rPr>
      </w:pPr>
    </w:p>
    <w:p w14:paraId="3187ABA7" w14:textId="2E6652CF" w:rsidR="001D4F6A" w:rsidRPr="001D4F6A" w:rsidRDefault="001D4F6A" w:rsidP="001D4F6A">
      <w:pPr>
        <w:rPr>
          <w:b/>
          <w:sz w:val="28"/>
          <w:szCs w:val="28"/>
        </w:rPr>
      </w:pPr>
      <w:r w:rsidRPr="001D4F6A">
        <w:rPr>
          <w:b/>
          <w:sz w:val="28"/>
          <w:szCs w:val="28"/>
        </w:rPr>
        <w:t xml:space="preserve">Der Vorstand der Wohnbaugenossenschaft Linde wünscht allen schöne Weihnachten und ein gutes neues Jahr. Auf bald </w:t>
      </w:r>
      <w:proofErr w:type="gramStart"/>
      <w:r w:rsidRPr="001D4F6A">
        <w:rPr>
          <w:b/>
          <w:sz w:val="28"/>
          <w:szCs w:val="28"/>
        </w:rPr>
        <w:t>im 2019.</w:t>
      </w:r>
      <w:proofErr w:type="gramEnd"/>
    </w:p>
    <w:p w14:paraId="3CD0EEB9" w14:textId="77777777" w:rsidR="001D4F6A" w:rsidRPr="001D4F6A" w:rsidRDefault="001D4F6A" w:rsidP="001D4F6A">
      <w:pPr>
        <w:jc w:val="center"/>
        <w:rPr>
          <w:sz w:val="28"/>
          <w:szCs w:val="28"/>
        </w:rPr>
      </w:pPr>
    </w:p>
    <w:p w14:paraId="76E98E32" w14:textId="77777777" w:rsidR="001831E3" w:rsidRPr="001D4F6A" w:rsidRDefault="001831E3" w:rsidP="001D4F6A">
      <w:pPr>
        <w:rPr>
          <w:sz w:val="28"/>
          <w:szCs w:val="28"/>
        </w:rPr>
      </w:pPr>
    </w:p>
    <w:sectPr w:rsidR="001831E3" w:rsidRPr="001D4F6A" w:rsidSect="00462D53">
      <w:pgSz w:w="11906" w:h="16838" w:code="9"/>
      <w:pgMar w:top="2608" w:right="1531" w:bottom="1418" w:left="1531" w:header="56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DF914" w14:textId="77777777" w:rsidR="009868F9" w:rsidRDefault="009868F9" w:rsidP="00840858">
      <w:pPr>
        <w:spacing w:line="240" w:lineRule="auto"/>
      </w:pPr>
      <w:r>
        <w:separator/>
      </w:r>
    </w:p>
  </w:endnote>
  <w:endnote w:type="continuationSeparator" w:id="0">
    <w:p w14:paraId="642F1368" w14:textId="77777777" w:rsidR="009868F9" w:rsidRDefault="009868F9" w:rsidP="008408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XA Switch">
    <w:panose1 w:val="00000000000000000000"/>
    <w:charset w:val="00"/>
    <w:family w:val="moder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09BBA" w14:textId="77777777" w:rsidR="009868F9" w:rsidRDefault="009868F9" w:rsidP="00840858">
      <w:pPr>
        <w:spacing w:line="240" w:lineRule="auto"/>
      </w:pPr>
      <w:r>
        <w:separator/>
      </w:r>
    </w:p>
  </w:footnote>
  <w:footnote w:type="continuationSeparator" w:id="0">
    <w:p w14:paraId="1273C5B6" w14:textId="77777777" w:rsidR="009868F9" w:rsidRDefault="009868F9" w:rsidP="0084085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A2565E2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99EA0AE8"/>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28E652FA"/>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DEDC1748"/>
    <w:lvl w:ilvl="0">
      <w:start w:val="1"/>
      <w:numFmt w:val="bullet"/>
      <w:lvlText w:val=""/>
      <w:lvlJc w:val="left"/>
      <w:pPr>
        <w:ind w:left="360" w:hanging="360"/>
      </w:pPr>
      <w:rPr>
        <w:rFonts w:ascii="Wingdings" w:hAnsi="Wingdings" w:hint="default"/>
      </w:rPr>
    </w:lvl>
  </w:abstractNum>
  <w:abstractNum w:abstractNumId="4" w15:restartNumberingAfterBreak="0">
    <w:nsid w:val="09A06947"/>
    <w:multiLevelType w:val="singleLevel"/>
    <w:tmpl w:val="5E0A3D04"/>
    <w:lvl w:ilvl="0">
      <w:start w:val="1"/>
      <w:numFmt w:val="bullet"/>
      <w:lvlText w:val=""/>
      <w:lvlJc w:val="left"/>
      <w:pPr>
        <w:tabs>
          <w:tab w:val="num" w:pos="0"/>
        </w:tabs>
        <w:ind w:left="283" w:hanging="283"/>
      </w:pPr>
      <w:rPr>
        <w:rFonts w:ascii="Wingdings" w:hAnsi="Wingdings" w:hint="default"/>
      </w:rPr>
    </w:lvl>
  </w:abstractNum>
  <w:abstractNum w:abstractNumId="5" w15:restartNumberingAfterBreak="0">
    <w:nsid w:val="0D687F10"/>
    <w:multiLevelType w:val="multilevel"/>
    <w:tmpl w:val="A20E5FB2"/>
    <w:lvl w:ilvl="0">
      <w:start w:val="1"/>
      <w:numFmt w:val="bullet"/>
      <w:pStyle w:val="Aufzhlungszeichen"/>
      <w:lvlText w:val=""/>
      <w:lvlJc w:val="left"/>
      <w:pPr>
        <w:ind w:left="357" w:hanging="357"/>
      </w:pPr>
      <w:rPr>
        <w:rFonts w:ascii="Wingdings" w:hAnsi="Wingdings" w:hint="default"/>
      </w:rPr>
    </w:lvl>
    <w:lvl w:ilvl="1">
      <w:start w:val="1"/>
      <w:numFmt w:val="bullet"/>
      <w:pStyle w:val="Aufzhlungszeichen2"/>
      <w:lvlText w:val="–"/>
      <w:lvlJc w:val="left"/>
      <w:pPr>
        <w:ind w:left="714" w:hanging="357"/>
      </w:pPr>
      <w:rPr>
        <w:rFonts w:ascii="Arial" w:hAnsi="Arial" w:hint="default"/>
      </w:rPr>
    </w:lvl>
    <w:lvl w:ilvl="2">
      <w:start w:val="1"/>
      <w:numFmt w:val="bullet"/>
      <w:pStyle w:val="Aufzhlungszeichen3"/>
      <w:lvlText w:val=""/>
      <w:lvlJc w:val="left"/>
      <w:pPr>
        <w:ind w:left="1072" w:hanging="358"/>
      </w:pPr>
      <w:rPr>
        <w:rFonts w:ascii="Wingdings" w:hAnsi="Wingdings" w:hint="default"/>
      </w:rPr>
    </w:lvl>
    <w:lvl w:ilvl="3">
      <w:start w:val="1"/>
      <w:numFmt w:val="bullet"/>
      <w:pStyle w:val="Aufzhlungszeichen4"/>
      <w:lvlText w:val="–"/>
      <w:lvlJc w:val="left"/>
      <w:pPr>
        <w:ind w:left="1429" w:hanging="357"/>
      </w:pPr>
      <w:rPr>
        <w:rFonts w:ascii="Arial" w:hAnsi="Aria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6" w15:restartNumberingAfterBreak="0">
    <w:nsid w:val="117727D5"/>
    <w:multiLevelType w:val="multilevel"/>
    <w:tmpl w:val="EC924512"/>
    <w:lvl w:ilvl="0">
      <w:start w:val="1"/>
      <w:numFmt w:val="decimal"/>
      <w:lvlText w:val="%1."/>
      <w:lvlJc w:val="left"/>
      <w:pPr>
        <w:ind w:left="794" w:hanging="794"/>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794"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1A30142"/>
    <w:multiLevelType w:val="multilevel"/>
    <w:tmpl w:val="9C2494B2"/>
    <w:lvl w:ilvl="0">
      <w:start w:val="1"/>
      <w:numFmt w:val="decimal"/>
      <w:lvlText w:val="%1."/>
      <w:lvlJc w:val="left"/>
      <w:pPr>
        <w:ind w:left="794" w:hanging="79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EC6011E"/>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2F43ACD"/>
    <w:multiLevelType w:val="multilevel"/>
    <w:tmpl w:val="012EA91A"/>
    <w:lvl w:ilvl="0">
      <w:start w:val="1"/>
      <w:numFmt w:val="decimal"/>
      <w:lvlText w:val="%1."/>
      <w:lvlJc w:val="left"/>
      <w:pPr>
        <w:ind w:left="794" w:hanging="79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CB97902"/>
    <w:multiLevelType w:val="multilevel"/>
    <w:tmpl w:val="EBCEC73C"/>
    <w:lvl w:ilvl="0">
      <w:start w:val="1"/>
      <w:numFmt w:val="decimal"/>
      <w:pStyle w:val="Liste"/>
      <w:lvlText w:val="%1."/>
      <w:lvlJc w:val="left"/>
      <w:pPr>
        <w:tabs>
          <w:tab w:val="num" w:pos="360"/>
        </w:tabs>
        <w:ind w:left="360" w:hanging="360"/>
      </w:pPr>
    </w:lvl>
    <w:lvl w:ilvl="1">
      <w:start w:val="1"/>
      <w:numFmt w:val="decimal"/>
      <w:pStyle w:val="Liste2"/>
      <w:lvlText w:val="%1.%2."/>
      <w:lvlJc w:val="left"/>
      <w:pPr>
        <w:tabs>
          <w:tab w:val="num" w:pos="1080"/>
        </w:tabs>
        <w:ind w:left="792" w:hanging="432"/>
      </w:pPr>
    </w:lvl>
    <w:lvl w:ilvl="2">
      <w:start w:val="1"/>
      <w:numFmt w:val="decimal"/>
      <w:pStyle w:val="Liste3"/>
      <w:lvlText w:val="%1.%2.%3."/>
      <w:lvlJc w:val="left"/>
      <w:pPr>
        <w:tabs>
          <w:tab w:val="num" w:pos="1800"/>
        </w:tabs>
        <w:ind w:left="1224" w:hanging="504"/>
      </w:pPr>
    </w:lvl>
    <w:lvl w:ilvl="3">
      <w:start w:val="1"/>
      <w:numFmt w:val="decimal"/>
      <w:pStyle w:val="Liste4"/>
      <w:lvlText w:val="%1.%2.%3.%4."/>
      <w:lvlJc w:val="left"/>
      <w:pPr>
        <w:tabs>
          <w:tab w:val="num" w:pos="2520"/>
        </w:tabs>
        <w:ind w:left="1728" w:hanging="648"/>
      </w:pPr>
    </w:lvl>
    <w:lvl w:ilvl="4">
      <w:start w:val="1"/>
      <w:numFmt w:val="decimal"/>
      <w:pStyle w:val="Liste5"/>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1" w15:restartNumberingAfterBreak="0">
    <w:nsid w:val="74995107"/>
    <w:multiLevelType w:val="multilevel"/>
    <w:tmpl w:val="3E12CCE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77F126B9"/>
    <w:multiLevelType w:val="multilevel"/>
    <w:tmpl w:val="81483E50"/>
    <w:lvl w:ilvl="0">
      <w:start w:val="1"/>
      <w:numFmt w:val="decimal"/>
      <w:lvlText w:val="%1."/>
      <w:lvlJc w:val="left"/>
      <w:pPr>
        <w:ind w:left="794" w:hanging="794"/>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EA14872"/>
    <w:multiLevelType w:val="multilevel"/>
    <w:tmpl w:val="FAF09468"/>
    <w:lvl w:ilvl="0">
      <w:start w:val="1"/>
      <w:numFmt w:val="bullet"/>
      <w:lvlText w:val=""/>
      <w:lvlJc w:val="left"/>
      <w:pPr>
        <w:ind w:left="357" w:hanging="357"/>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7"/>
  </w:num>
  <w:num w:numId="4">
    <w:abstractNumId w:val="1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 w:numId="8">
    <w:abstractNumId w:val="11"/>
  </w:num>
  <w:num w:numId="9">
    <w:abstractNumId w:val="2"/>
  </w:num>
  <w:num w:numId="10">
    <w:abstractNumId w:val="5"/>
  </w:num>
  <w:num w:numId="11">
    <w:abstractNumId w:val="1"/>
  </w:num>
  <w:num w:numId="12">
    <w:abstractNumId w:val="0"/>
  </w:num>
  <w:num w:numId="13">
    <w:abstractNumId w:val="5"/>
  </w:num>
  <w:num w:numId="14">
    <w:abstractNumId w:val="4"/>
  </w:num>
  <w:num w:numId="15">
    <w:abstractNumId w:val="10"/>
  </w:num>
  <w:num w:numId="16">
    <w:abstractNumId w:val="10"/>
  </w:num>
  <w:num w:numId="17">
    <w:abstractNumId w:val="1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3033"/>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2F9"/>
    <w:rsid w:val="000064BF"/>
    <w:rsid w:val="000070A2"/>
    <w:rsid w:val="00016228"/>
    <w:rsid w:val="000315EF"/>
    <w:rsid w:val="00046CEA"/>
    <w:rsid w:val="00064F89"/>
    <w:rsid w:val="0006638B"/>
    <w:rsid w:val="000B1343"/>
    <w:rsid w:val="000B4850"/>
    <w:rsid w:val="000F5C93"/>
    <w:rsid w:val="000F60E3"/>
    <w:rsid w:val="000F6944"/>
    <w:rsid w:val="0013234E"/>
    <w:rsid w:val="00135A36"/>
    <w:rsid w:val="001425B2"/>
    <w:rsid w:val="00142B71"/>
    <w:rsid w:val="00145A75"/>
    <w:rsid w:val="00145BEC"/>
    <w:rsid w:val="00167B54"/>
    <w:rsid w:val="00177F74"/>
    <w:rsid w:val="0018086B"/>
    <w:rsid w:val="001831E3"/>
    <w:rsid w:val="001A3D5A"/>
    <w:rsid w:val="001A4F11"/>
    <w:rsid w:val="001B661D"/>
    <w:rsid w:val="001C0156"/>
    <w:rsid w:val="001C4B50"/>
    <w:rsid w:val="001D08AD"/>
    <w:rsid w:val="001D24F7"/>
    <w:rsid w:val="001D30A8"/>
    <w:rsid w:val="001D4F6A"/>
    <w:rsid w:val="001F2373"/>
    <w:rsid w:val="001F4A88"/>
    <w:rsid w:val="00201FC3"/>
    <w:rsid w:val="00211053"/>
    <w:rsid w:val="00223242"/>
    <w:rsid w:val="002232F7"/>
    <w:rsid w:val="00257FF9"/>
    <w:rsid w:val="0026262F"/>
    <w:rsid w:val="00263E7A"/>
    <w:rsid w:val="002754A3"/>
    <w:rsid w:val="00280F3F"/>
    <w:rsid w:val="002818C4"/>
    <w:rsid w:val="00293574"/>
    <w:rsid w:val="00296C88"/>
    <w:rsid w:val="002A0822"/>
    <w:rsid w:val="002B29E5"/>
    <w:rsid w:val="002B37B5"/>
    <w:rsid w:val="002B611A"/>
    <w:rsid w:val="002C6ABF"/>
    <w:rsid w:val="002D3A1C"/>
    <w:rsid w:val="002E359D"/>
    <w:rsid w:val="002F01CD"/>
    <w:rsid w:val="002F20F6"/>
    <w:rsid w:val="002F645D"/>
    <w:rsid w:val="002F6AA0"/>
    <w:rsid w:val="00300CBB"/>
    <w:rsid w:val="0030170A"/>
    <w:rsid w:val="0032530D"/>
    <w:rsid w:val="003358E4"/>
    <w:rsid w:val="003467E5"/>
    <w:rsid w:val="00354BCB"/>
    <w:rsid w:val="00362C98"/>
    <w:rsid w:val="003A3CCD"/>
    <w:rsid w:val="003B3189"/>
    <w:rsid w:val="003C4083"/>
    <w:rsid w:val="003C4D98"/>
    <w:rsid w:val="003D2D9B"/>
    <w:rsid w:val="003F0327"/>
    <w:rsid w:val="0040110A"/>
    <w:rsid w:val="00401D35"/>
    <w:rsid w:val="004055D2"/>
    <w:rsid w:val="00412445"/>
    <w:rsid w:val="00430D68"/>
    <w:rsid w:val="0044147F"/>
    <w:rsid w:val="00444CAB"/>
    <w:rsid w:val="00461AFB"/>
    <w:rsid w:val="00462D53"/>
    <w:rsid w:val="004675BE"/>
    <w:rsid w:val="004878B5"/>
    <w:rsid w:val="004952EE"/>
    <w:rsid w:val="004A1E86"/>
    <w:rsid w:val="004A731E"/>
    <w:rsid w:val="004C502B"/>
    <w:rsid w:val="004C690C"/>
    <w:rsid w:val="004C6964"/>
    <w:rsid w:val="004D6093"/>
    <w:rsid w:val="004F5F5A"/>
    <w:rsid w:val="00503D8F"/>
    <w:rsid w:val="00512446"/>
    <w:rsid w:val="005252F9"/>
    <w:rsid w:val="00531A4C"/>
    <w:rsid w:val="00534E8B"/>
    <w:rsid w:val="0053652C"/>
    <w:rsid w:val="00536F92"/>
    <w:rsid w:val="00542814"/>
    <w:rsid w:val="00546EAB"/>
    <w:rsid w:val="005644A4"/>
    <w:rsid w:val="00567D4C"/>
    <w:rsid w:val="00567F58"/>
    <w:rsid w:val="00574C28"/>
    <w:rsid w:val="00576716"/>
    <w:rsid w:val="00582EE6"/>
    <w:rsid w:val="005B17AF"/>
    <w:rsid w:val="005C6427"/>
    <w:rsid w:val="005D7047"/>
    <w:rsid w:val="005E4ADE"/>
    <w:rsid w:val="005F1126"/>
    <w:rsid w:val="005F301C"/>
    <w:rsid w:val="005F343B"/>
    <w:rsid w:val="006124D4"/>
    <w:rsid w:val="00622468"/>
    <w:rsid w:val="00624B27"/>
    <w:rsid w:val="00633B84"/>
    <w:rsid w:val="00642324"/>
    <w:rsid w:val="0064244E"/>
    <w:rsid w:val="00650FE4"/>
    <w:rsid w:val="00672F90"/>
    <w:rsid w:val="00675D66"/>
    <w:rsid w:val="00691824"/>
    <w:rsid w:val="006B18D2"/>
    <w:rsid w:val="006B5788"/>
    <w:rsid w:val="006D239E"/>
    <w:rsid w:val="006D783D"/>
    <w:rsid w:val="00704223"/>
    <w:rsid w:val="00705BFF"/>
    <w:rsid w:val="007162B1"/>
    <w:rsid w:val="00725114"/>
    <w:rsid w:val="00744537"/>
    <w:rsid w:val="00760983"/>
    <w:rsid w:val="00782734"/>
    <w:rsid w:val="00787DAD"/>
    <w:rsid w:val="007A22A8"/>
    <w:rsid w:val="007C5A27"/>
    <w:rsid w:val="007E3909"/>
    <w:rsid w:val="007E5422"/>
    <w:rsid w:val="007E6C01"/>
    <w:rsid w:val="007F6500"/>
    <w:rsid w:val="00821869"/>
    <w:rsid w:val="00840858"/>
    <w:rsid w:val="00840FE1"/>
    <w:rsid w:val="0089208A"/>
    <w:rsid w:val="008A27CD"/>
    <w:rsid w:val="008A2DA0"/>
    <w:rsid w:val="008A3819"/>
    <w:rsid w:val="008B35E5"/>
    <w:rsid w:val="008B567E"/>
    <w:rsid w:val="008C33CB"/>
    <w:rsid w:val="008D2EE0"/>
    <w:rsid w:val="008D6E88"/>
    <w:rsid w:val="009035C0"/>
    <w:rsid w:val="00915C1E"/>
    <w:rsid w:val="00934C66"/>
    <w:rsid w:val="00936794"/>
    <w:rsid w:val="0094183E"/>
    <w:rsid w:val="0096123D"/>
    <w:rsid w:val="009865A5"/>
    <w:rsid w:val="009868F9"/>
    <w:rsid w:val="00991AE1"/>
    <w:rsid w:val="009C00DD"/>
    <w:rsid w:val="009C5450"/>
    <w:rsid w:val="009D0934"/>
    <w:rsid w:val="009D55B0"/>
    <w:rsid w:val="009E78B0"/>
    <w:rsid w:val="00A076EC"/>
    <w:rsid w:val="00A25EF6"/>
    <w:rsid w:val="00A262C0"/>
    <w:rsid w:val="00A318FF"/>
    <w:rsid w:val="00A3213C"/>
    <w:rsid w:val="00A526C9"/>
    <w:rsid w:val="00A565F7"/>
    <w:rsid w:val="00A62680"/>
    <w:rsid w:val="00A747E5"/>
    <w:rsid w:val="00A95B35"/>
    <w:rsid w:val="00AA19D9"/>
    <w:rsid w:val="00AB6013"/>
    <w:rsid w:val="00B02354"/>
    <w:rsid w:val="00B02645"/>
    <w:rsid w:val="00B060B6"/>
    <w:rsid w:val="00B11D14"/>
    <w:rsid w:val="00B13CAB"/>
    <w:rsid w:val="00B140F8"/>
    <w:rsid w:val="00B20D38"/>
    <w:rsid w:val="00B42693"/>
    <w:rsid w:val="00B53C9A"/>
    <w:rsid w:val="00B60E77"/>
    <w:rsid w:val="00B8203A"/>
    <w:rsid w:val="00B840A8"/>
    <w:rsid w:val="00BA0AEA"/>
    <w:rsid w:val="00BA2598"/>
    <w:rsid w:val="00BA57DF"/>
    <w:rsid w:val="00BC1844"/>
    <w:rsid w:val="00BC3320"/>
    <w:rsid w:val="00BD5E22"/>
    <w:rsid w:val="00BE4439"/>
    <w:rsid w:val="00C05DF0"/>
    <w:rsid w:val="00C10A16"/>
    <w:rsid w:val="00C35F26"/>
    <w:rsid w:val="00C65888"/>
    <w:rsid w:val="00C722CA"/>
    <w:rsid w:val="00C853F2"/>
    <w:rsid w:val="00CA09A1"/>
    <w:rsid w:val="00CA4E03"/>
    <w:rsid w:val="00CA5A83"/>
    <w:rsid w:val="00CB7438"/>
    <w:rsid w:val="00CC0340"/>
    <w:rsid w:val="00CD636C"/>
    <w:rsid w:val="00CD696F"/>
    <w:rsid w:val="00CD722C"/>
    <w:rsid w:val="00CE025C"/>
    <w:rsid w:val="00CE0670"/>
    <w:rsid w:val="00CF26B9"/>
    <w:rsid w:val="00D40239"/>
    <w:rsid w:val="00D51BC6"/>
    <w:rsid w:val="00D67E7D"/>
    <w:rsid w:val="00D755A6"/>
    <w:rsid w:val="00D87558"/>
    <w:rsid w:val="00D93942"/>
    <w:rsid w:val="00DB6E37"/>
    <w:rsid w:val="00DC44CE"/>
    <w:rsid w:val="00DC4F28"/>
    <w:rsid w:val="00DF6E9D"/>
    <w:rsid w:val="00DF7652"/>
    <w:rsid w:val="00E00FB4"/>
    <w:rsid w:val="00E03406"/>
    <w:rsid w:val="00E2091F"/>
    <w:rsid w:val="00E22D19"/>
    <w:rsid w:val="00E30D15"/>
    <w:rsid w:val="00E3174F"/>
    <w:rsid w:val="00E50A8E"/>
    <w:rsid w:val="00E51ABC"/>
    <w:rsid w:val="00E53716"/>
    <w:rsid w:val="00E54C75"/>
    <w:rsid w:val="00E61C22"/>
    <w:rsid w:val="00E76D27"/>
    <w:rsid w:val="00E86FB2"/>
    <w:rsid w:val="00E87797"/>
    <w:rsid w:val="00E94949"/>
    <w:rsid w:val="00E968BC"/>
    <w:rsid w:val="00EB1EF8"/>
    <w:rsid w:val="00EB6E08"/>
    <w:rsid w:val="00EC4D8B"/>
    <w:rsid w:val="00ED2F6A"/>
    <w:rsid w:val="00EF2D58"/>
    <w:rsid w:val="00F13385"/>
    <w:rsid w:val="00F2038E"/>
    <w:rsid w:val="00F222D1"/>
    <w:rsid w:val="00F60DC5"/>
    <w:rsid w:val="00F63469"/>
    <w:rsid w:val="00F8142B"/>
    <w:rsid w:val="00F87CA9"/>
    <w:rsid w:val="00F91E0B"/>
    <w:rsid w:val="00FB5AE8"/>
    <w:rsid w:val="00FD0511"/>
    <w:rsid w:val="00FE0B0C"/>
    <w:rsid w:val="00FE466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5397F"/>
  <w15:docId w15:val="{A6891770-0C09-476D-B821-2D7AEC501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0"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lsdException w:name="toc 5" w:semiHidden="1" w:uiPriority="0"/>
    <w:lsdException w:name="toc 6" w:semiHidden="1" w:uiPriority="0"/>
    <w:lsdException w:name="toc 7" w:semiHidden="1" w:uiPriority="0"/>
    <w:lsdException w:name="toc 8" w:semiHidden="1" w:uiPriority="0"/>
    <w:lsdException w:name="toc 9" w:semiHidden="1" w:uiPriority="0"/>
    <w:lsdException w:name="Normal Indent" w:uiPriority="7" w:qFormat="1"/>
    <w:lsdException w:name="footnote text" w:semiHidden="1" w:unhideWhenUsed="1"/>
    <w:lsdException w:name="annotation text" w:semiHidden="1" w:unhideWhenUsed="1"/>
    <w:lsdException w:name="header" w:semiHidden="1" w:uiPriority="37" w:unhideWhenUsed="1"/>
    <w:lsdException w:name="footer" w:semiHidden="1" w:unhideWhenUsed="1"/>
    <w:lsdException w:name="index heading" w:semiHidden="1" w:unhideWhenUsed="1"/>
    <w:lsdException w:name="caption" w:semiHidden="1" w:uiPriority="4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1" w:unhideWhenUsed="1" w:qFormat="1"/>
    <w:lsdException w:name="List Bullet" w:semiHidden="1" w:unhideWhenUsed="1" w:qFormat="1"/>
    <w:lsdException w:name="List Number" w:semiHidden="1" w:unhideWhenUsed="1"/>
    <w:lsdException w:name="List 2" w:semiHidden="1" w:uiPriority="12" w:unhideWhenUsed="1" w:qFormat="1"/>
    <w:lsdException w:name="List 3" w:semiHidden="1" w:uiPriority="13" w:unhideWhenUsed="1" w:qFormat="1"/>
    <w:lsdException w:name="List 4" w:semiHidden="1" w:uiPriority="14" w:unhideWhenUsed="1" w:qFormat="1"/>
    <w:lsdException w:name="List 5" w:semiHidden="1" w:uiPriority="15"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9"/>
    <w:lsdException w:name="Emphasis" w:uiPriority="4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4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9"/>
    <w:lsdException w:name="Quote" w:uiPriority="49"/>
    <w:lsdException w:name="Intense Quote" w:uiPriority="4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lsdException w:name="Intense Emphasis" w:uiPriority="21"/>
    <w:lsdException w:name="Subtle Reference" w:uiPriority="49"/>
    <w:lsdException w:name="Intense Reference" w:uiPriority="49"/>
    <w:lsdException w:name="Book Title" w:uiPriority="49"/>
    <w:lsdException w:name="Bibliography" w:semiHidden="1" w:uiPriority="49" w:unhideWhenUsed="1"/>
    <w:lsdException w:name="TOC Heading" w:semiHidden="1" w:uiPriority="4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93942"/>
    <w:pPr>
      <w:spacing w:after="0" w:line="220" w:lineRule="atLeast"/>
    </w:pPr>
    <w:rPr>
      <w:rFonts w:ascii="Arial" w:hAnsi="Arial"/>
      <w:sz w:val="18"/>
    </w:rPr>
  </w:style>
  <w:style w:type="paragraph" w:styleId="berschrift1">
    <w:name w:val="heading 1"/>
    <w:basedOn w:val="Standard"/>
    <w:next w:val="Standard"/>
    <w:link w:val="berschrift1Zchn"/>
    <w:uiPriority w:val="1"/>
    <w:qFormat/>
    <w:rsid w:val="00DB6E37"/>
    <w:pPr>
      <w:keepNext/>
      <w:spacing w:line="420" w:lineRule="atLeast"/>
      <w:outlineLvl w:val="0"/>
    </w:pPr>
    <w:rPr>
      <w:rFonts w:eastAsiaTheme="majorEastAsia" w:cstheme="majorBidi"/>
      <w:b/>
      <w:bCs/>
      <w:kern w:val="32"/>
      <w:sz w:val="36"/>
      <w:szCs w:val="28"/>
    </w:rPr>
  </w:style>
  <w:style w:type="paragraph" w:styleId="berschrift2">
    <w:name w:val="heading 2"/>
    <w:basedOn w:val="Standard"/>
    <w:next w:val="Standard"/>
    <w:link w:val="berschrift2Zchn"/>
    <w:uiPriority w:val="2"/>
    <w:qFormat/>
    <w:rsid w:val="00DB6E37"/>
    <w:pPr>
      <w:keepNext/>
      <w:spacing w:line="240" w:lineRule="auto"/>
      <w:outlineLvl w:val="1"/>
    </w:pPr>
    <w:rPr>
      <w:rFonts w:eastAsiaTheme="majorEastAsia" w:cstheme="majorBidi"/>
      <w:b/>
      <w:bCs/>
      <w:sz w:val="28"/>
      <w:szCs w:val="26"/>
    </w:rPr>
  </w:style>
  <w:style w:type="paragraph" w:styleId="berschrift3">
    <w:name w:val="heading 3"/>
    <w:basedOn w:val="Standard"/>
    <w:next w:val="Standard"/>
    <w:link w:val="berschrift3Zchn"/>
    <w:uiPriority w:val="3"/>
    <w:qFormat/>
    <w:rsid w:val="00E33C28"/>
    <w:pPr>
      <w:keepNext/>
      <w:spacing w:line="240" w:lineRule="auto"/>
      <w:outlineLvl w:val="2"/>
    </w:pPr>
    <w:rPr>
      <w:rFonts w:eastAsiaTheme="majorEastAsia" w:cstheme="majorBidi"/>
      <w:bCs/>
      <w:sz w:val="26"/>
    </w:rPr>
  </w:style>
  <w:style w:type="paragraph" w:styleId="berschrift4">
    <w:name w:val="heading 4"/>
    <w:basedOn w:val="Standard"/>
    <w:next w:val="Standard"/>
    <w:link w:val="berschrift4Zchn"/>
    <w:uiPriority w:val="4"/>
    <w:qFormat/>
    <w:rsid w:val="00FD0522"/>
    <w:pPr>
      <w:keepNext/>
      <w:outlineLvl w:val="3"/>
    </w:pPr>
    <w:rPr>
      <w:rFonts w:eastAsiaTheme="majorEastAsia" w:cstheme="majorBidi"/>
      <w:b/>
      <w:bCs/>
      <w:iCs/>
    </w:rPr>
  </w:style>
  <w:style w:type="paragraph" w:styleId="berschrift5">
    <w:name w:val="heading 5"/>
    <w:basedOn w:val="Standard"/>
    <w:next w:val="Standard"/>
    <w:link w:val="berschrift5Zchn"/>
    <w:uiPriority w:val="5"/>
    <w:qFormat/>
    <w:rsid w:val="003609D6"/>
    <w:pPr>
      <w:outlineLvl w:val="4"/>
    </w:pPr>
    <w:rPr>
      <w:rFonts w:eastAsiaTheme="majorEastAsia" w:cstheme="majorBidi"/>
      <w:i/>
    </w:rPr>
  </w:style>
  <w:style w:type="paragraph" w:styleId="berschrift6">
    <w:name w:val="heading 6"/>
    <w:basedOn w:val="Standard"/>
    <w:next w:val="Standard"/>
    <w:link w:val="berschrift6Zchn"/>
    <w:uiPriority w:val="6"/>
    <w:qFormat/>
    <w:rsid w:val="00591178"/>
    <w:pPr>
      <w:outlineLvl w:val="5"/>
    </w:pPr>
    <w:rPr>
      <w:rFonts w:eastAsiaTheme="majorEastAsia" w:cstheme="majorBidi"/>
      <w:iCs/>
    </w:rPr>
  </w:style>
  <w:style w:type="paragraph" w:styleId="berschrift7">
    <w:name w:val="heading 7"/>
    <w:basedOn w:val="Standard"/>
    <w:next w:val="Standardeinzug"/>
    <w:link w:val="berschrift7Zchn"/>
    <w:uiPriority w:val="8"/>
    <w:qFormat/>
    <w:rsid w:val="00591178"/>
    <w:pPr>
      <w:ind w:left="3033"/>
      <w:outlineLvl w:val="6"/>
    </w:pPr>
    <w:rPr>
      <w:rFonts w:eastAsiaTheme="majorEastAsia" w:cstheme="majorBidi"/>
      <w:b/>
      <w:iCs/>
    </w:rPr>
  </w:style>
  <w:style w:type="paragraph" w:styleId="berschrift8">
    <w:name w:val="heading 8"/>
    <w:basedOn w:val="Standard"/>
    <w:next w:val="Standardeinzug"/>
    <w:link w:val="berschrift8Zchn"/>
    <w:uiPriority w:val="9"/>
    <w:qFormat/>
    <w:rsid w:val="003609D6"/>
    <w:pPr>
      <w:ind w:left="3033"/>
      <w:outlineLvl w:val="7"/>
    </w:pPr>
    <w:rPr>
      <w:rFonts w:eastAsiaTheme="majorEastAsia" w:cstheme="majorBidi"/>
      <w:i/>
      <w:szCs w:val="20"/>
    </w:rPr>
  </w:style>
  <w:style w:type="paragraph" w:styleId="berschrift9">
    <w:name w:val="heading 9"/>
    <w:basedOn w:val="Standard"/>
    <w:next w:val="Standardeinzug"/>
    <w:link w:val="berschrift9Zchn"/>
    <w:uiPriority w:val="10"/>
    <w:qFormat/>
    <w:rsid w:val="00591178"/>
    <w:pPr>
      <w:ind w:left="3033"/>
      <w:outlineLvl w:val="8"/>
    </w:pPr>
    <w:rPr>
      <w:rFonts w:eastAsiaTheme="majorEastAsia" w:cstheme="majorBidi"/>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DB6E37"/>
    <w:rPr>
      <w:rFonts w:ascii="Arial" w:eastAsiaTheme="majorEastAsia" w:hAnsi="Arial" w:cstheme="majorBidi"/>
      <w:b/>
      <w:bCs/>
      <w:kern w:val="32"/>
      <w:sz w:val="36"/>
      <w:szCs w:val="28"/>
    </w:rPr>
  </w:style>
  <w:style w:type="character" w:customStyle="1" w:styleId="berschrift2Zchn">
    <w:name w:val="Überschrift 2 Zchn"/>
    <w:basedOn w:val="Absatz-Standardschriftart"/>
    <w:link w:val="berschrift2"/>
    <w:uiPriority w:val="2"/>
    <w:rsid w:val="00DB6E37"/>
    <w:rPr>
      <w:rFonts w:ascii="Arial" w:eastAsiaTheme="majorEastAsia" w:hAnsi="Arial" w:cstheme="majorBidi"/>
      <w:b/>
      <w:bCs/>
      <w:sz w:val="28"/>
      <w:szCs w:val="26"/>
    </w:rPr>
  </w:style>
  <w:style w:type="character" w:customStyle="1" w:styleId="berschrift3Zchn">
    <w:name w:val="Überschrift 3 Zchn"/>
    <w:basedOn w:val="Absatz-Standardschriftart"/>
    <w:link w:val="berschrift3"/>
    <w:uiPriority w:val="3"/>
    <w:rsid w:val="00E33C28"/>
    <w:rPr>
      <w:rFonts w:ascii="Arial" w:eastAsiaTheme="majorEastAsia" w:hAnsi="Arial" w:cstheme="majorBidi"/>
      <w:bCs/>
      <w:sz w:val="26"/>
    </w:rPr>
  </w:style>
  <w:style w:type="character" w:customStyle="1" w:styleId="berschrift4Zchn">
    <w:name w:val="Überschrift 4 Zchn"/>
    <w:basedOn w:val="Absatz-Standardschriftart"/>
    <w:link w:val="berschrift4"/>
    <w:uiPriority w:val="4"/>
    <w:rsid w:val="00FD0522"/>
    <w:rPr>
      <w:rFonts w:ascii="Arial" w:eastAsiaTheme="majorEastAsia" w:hAnsi="Arial" w:cstheme="majorBidi"/>
      <w:b/>
      <w:bCs/>
      <w:iCs/>
      <w:sz w:val="18"/>
    </w:rPr>
  </w:style>
  <w:style w:type="character" w:customStyle="1" w:styleId="berschrift5Zchn">
    <w:name w:val="Überschrift 5 Zchn"/>
    <w:basedOn w:val="Absatz-Standardschriftart"/>
    <w:link w:val="berschrift5"/>
    <w:uiPriority w:val="5"/>
    <w:rsid w:val="003609D6"/>
    <w:rPr>
      <w:rFonts w:ascii="Arial" w:eastAsiaTheme="majorEastAsia" w:hAnsi="Arial" w:cstheme="majorBidi"/>
      <w:i/>
      <w:sz w:val="18"/>
    </w:rPr>
  </w:style>
  <w:style w:type="character" w:customStyle="1" w:styleId="berschrift6Zchn">
    <w:name w:val="Überschrift 6 Zchn"/>
    <w:basedOn w:val="Absatz-Standardschriftart"/>
    <w:link w:val="berschrift6"/>
    <w:uiPriority w:val="6"/>
    <w:rsid w:val="00591178"/>
    <w:rPr>
      <w:rFonts w:ascii="Arial" w:eastAsiaTheme="majorEastAsia" w:hAnsi="Arial" w:cstheme="majorBidi"/>
      <w:iCs/>
      <w:sz w:val="18"/>
    </w:rPr>
  </w:style>
  <w:style w:type="character" w:customStyle="1" w:styleId="berschrift7Zchn">
    <w:name w:val="Überschrift 7 Zchn"/>
    <w:basedOn w:val="Absatz-Standardschriftart"/>
    <w:link w:val="berschrift7"/>
    <w:uiPriority w:val="8"/>
    <w:rsid w:val="00591178"/>
    <w:rPr>
      <w:rFonts w:ascii="Arial" w:eastAsiaTheme="majorEastAsia" w:hAnsi="Arial" w:cstheme="majorBidi"/>
      <w:b/>
      <w:iCs/>
      <w:sz w:val="18"/>
    </w:rPr>
  </w:style>
  <w:style w:type="character" w:customStyle="1" w:styleId="berschrift8Zchn">
    <w:name w:val="Überschrift 8 Zchn"/>
    <w:basedOn w:val="Absatz-Standardschriftart"/>
    <w:link w:val="berschrift8"/>
    <w:uiPriority w:val="9"/>
    <w:rsid w:val="003609D6"/>
    <w:rPr>
      <w:rFonts w:ascii="Arial" w:eastAsiaTheme="majorEastAsia" w:hAnsi="Arial" w:cstheme="majorBidi"/>
      <w:i/>
      <w:sz w:val="18"/>
      <w:szCs w:val="20"/>
    </w:rPr>
  </w:style>
  <w:style w:type="paragraph" w:customStyle="1" w:styleId="TM1">
    <w:name w:val="TM1"/>
    <w:basedOn w:val="Standard"/>
    <w:next w:val="Standard"/>
    <w:uiPriority w:val="49"/>
    <w:semiHidden/>
    <w:unhideWhenUsed/>
    <w:qFormat/>
    <w:rsid w:val="003F0327"/>
    <w:rPr>
      <w:b/>
      <w:sz w:val="22"/>
      <w:lang w:val="fr-CH"/>
    </w:rPr>
  </w:style>
  <w:style w:type="paragraph" w:customStyle="1" w:styleId="TM2">
    <w:name w:val="TM2"/>
    <w:basedOn w:val="Standard"/>
    <w:uiPriority w:val="49"/>
    <w:semiHidden/>
    <w:unhideWhenUsed/>
    <w:qFormat/>
    <w:rsid w:val="00E30D15"/>
    <w:pPr>
      <w:tabs>
        <w:tab w:val="left" w:pos="3515"/>
        <w:tab w:val="right" w:pos="9072"/>
      </w:tabs>
      <w:spacing w:line="300" w:lineRule="atLeast"/>
      <w:ind w:left="3033"/>
    </w:pPr>
    <w:rPr>
      <w:lang w:val="fr-CH"/>
    </w:rPr>
  </w:style>
  <w:style w:type="paragraph" w:customStyle="1" w:styleId="TM3">
    <w:name w:val="TM3"/>
    <w:basedOn w:val="TM2"/>
    <w:uiPriority w:val="49"/>
    <w:semiHidden/>
    <w:unhideWhenUsed/>
    <w:qFormat/>
    <w:rsid w:val="00E30D15"/>
  </w:style>
  <w:style w:type="paragraph" w:styleId="Kommentartext">
    <w:name w:val="annotation text"/>
    <w:basedOn w:val="Standard"/>
    <w:next w:val="Standard"/>
    <w:link w:val="KommentartextZchn"/>
    <w:uiPriority w:val="20"/>
    <w:rsid w:val="00E30D15"/>
    <w:pPr>
      <w:spacing w:line="240" w:lineRule="auto"/>
    </w:pPr>
    <w:rPr>
      <w:szCs w:val="20"/>
    </w:rPr>
  </w:style>
  <w:style w:type="character" w:customStyle="1" w:styleId="KommentartextZchn">
    <w:name w:val="Kommentartext Zchn"/>
    <w:basedOn w:val="Absatz-Standardschriftart"/>
    <w:link w:val="Kommentartext"/>
    <w:uiPriority w:val="20"/>
    <w:rsid w:val="00E33C28"/>
    <w:rPr>
      <w:rFonts w:ascii="Arial" w:hAnsi="Arial"/>
      <w:sz w:val="18"/>
      <w:szCs w:val="20"/>
    </w:rPr>
  </w:style>
  <w:style w:type="character" w:styleId="IntensiveHervorhebung">
    <w:name w:val="Intense Emphasis"/>
    <w:basedOn w:val="Absatz-Standardschriftart"/>
    <w:uiPriority w:val="49"/>
    <w:semiHidden/>
    <w:rsid w:val="00E30D15"/>
    <w:rPr>
      <w:b/>
      <w:bCs/>
      <w:i/>
      <w:iCs/>
      <w:color w:val="103184" w:themeColor="accent1"/>
    </w:rPr>
  </w:style>
  <w:style w:type="paragraph" w:styleId="Index1">
    <w:name w:val="index 1"/>
    <w:basedOn w:val="Standard"/>
    <w:next w:val="Standard"/>
    <w:uiPriority w:val="31"/>
    <w:rsid w:val="00922C58"/>
    <w:pPr>
      <w:tabs>
        <w:tab w:val="right" w:leader="dot" w:pos="2608"/>
      </w:tabs>
      <w:spacing w:before="110"/>
    </w:pPr>
  </w:style>
  <w:style w:type="paragraph" w:styleId="Index2">
    <w:name w:val="index 2"/>
    <w:basedOn w:val="Standard"/>
    <w:next w:val="Standard"/>
    <w:uiPriority w:val="32"/>
    <w:rsid w:val="00922C58"/>
    <w:pPr>
      <w:tabs>
        <w:tab w:val="right" w:leader="dot" w:pos="2608"/>
      </w:tabs>
      <w:spacing w:before="110"/>
    </w:pPr>
  </w:style>
  <w:style w:type="paragraph" w:styleId="Index3">
    <w:name w:val="index 3"/>
    <w:basedOn w:val="Standard"/>
    <w:next w:val="Standard"/>
    <w:uiPriority w:val="33"/>
    <w:rsid w:val="00922C58"/>
    <w:pPr>
      <w:tabs>
        <w:tab w:val="right" w:leader="dot" w:pos="2608"/>
      </w:tabs>
      <w:spacing w:before="110"/>
    </w:pPr>
  </w:style>
  <w:style w:type="paragraph" w:styleId="Index4">
    <w:name w:val="index 4"/>
    <w:basedOn w:val="Standard"/>
    <w:next w:val="Standard"/>
    <w:uiPriority w:val="34"/>
    <w:rsid w:val="00922C58"/>
    <w:pPr>
      <w:tabs>
        <w:tab w:val="right" w:leader="dot" w:pos="2608"/>
      </w:tabs>
      <w:spacing w:before="110"/>
    </w:pPr>
  </w:style>
  <w:style w:type="paragraph" w:styleId="Index5">
    <w:name w:val="index 5"/>
    <w:basedOn w:val="Standard"/>
    <w:next w:val="Standard"/>
    <w:uiPriority w:val="35"/>
    <w:rsid w:val="00922C58"/>
    <w:pPr>
      <w:tabs>
        <w:tab w:val="right" w:leader="dot" w:pos="2608"/>
      </w:tabs>
      <w:spacing w:before="110"/>
    </w:pPr>
  </w:style>
  <w:style w:type="paragraph" w:styleId="Liste">
    <w:name w:val="List"/>
    <w:basedOn w:val="berschrift2"/>
    <w:next w:val="Standard"/>
    <w:uiPriority w:val="11"/>
    <w:qFormat/>
    <w:rsid w:val="0093135A"/>
    <w:pPr>
      <w:numPr>
        <w:numId w:val="17"/>
      </w:numPr>
      <w:tabs>
        <w:tab w:val="clear" w:pos="360"/>
        <w:tab w:val="left" w:pos="1151"/>
      </w:tabs>
      <w:ind w:left="714" w:hanging="714"/>
    </w:pPr>
  </w:style>
  <w:style w:type="paragraph" w:styleId="Liste2">
    <w:name w:val="List 2"/>
    <w:basedOn w:val="berschrift3"/>
    <w:next w:val="Standard"/>
    <w:uiPriority w:val="12"/>
    <w:qFormat/>
    <w:rsid w:val="0093135A"/>
    <w:pPr>
      <w:numPr>
        <w:ilvl w:val="1"/>
        <w:numId w:val="17"/>
      </w:numPr>
      <w:tabs>
        <w:tab w:val="clear" w:pos="1080"/>
        <w:tab w:val="left" w:pos="1508"/>
      </w:tabs>
      <w:ind w:left="1072" w:hanging="1072"/>
    </w:pPr>
  </w:style>
  <w:style w:type="paragraph" w:styleId="Liste3">
    <w:name w:val="List 3"/>
    <w:basedOn w:val="berschrift4"/>
    <w:next w:val="Standard"/>
    <w:uiPriority w:val="13"/>
    <w:qFormat/>
    <w:rsid w:val="0093135A"/>
    <w:pPr>
      <w:numPr>
        <w:ilvl w:val="2"/>
        <w:numId w:val="17"/>
      </w:numPr>
      <w:tabs>
        <w:tab w:val="clear" w:pos="1800"/>
        <w:tab w:val="left" w:pos="2489"/>
      </w:tabs>
      <w:ind w:left="1072" w:hanging="1072"/>
    </w:pPr>
  </w:style>
  <w:style w:type="paragraph" w:styleId="Aufzhlungszeichen">
    <w:name w:val="List Bullet"/>
    <w:basedOn w:val="Standard"/>
    <w:uiPriority w:val="16"/>
    <w:qFormat/>
    <w:rsid w:val="00FE466C"/>
    <w:pPr>
      <w:numPr>
        <w:numId w:val="13"/>
      </w:numPr>
      <w:tabs>
        <w:tab w:val="left" w:pos="357"/>
      </w:tabs>
      <w:outlineLvl w:val="0"/>
    </w:pPr>
  </w:style>
  <w:style w:type="paragraph" w:styleId="Aufzhlungszeichen2">
    <w:name w:val="List Bullet 2"/>
    <w:basedOn w:val="Standard"/>
    <w:uiPriority w:val="17"/>
    <w:qFormat/>
    <w:rsid w:val="00744537"/>
    <w:pPr>
      <w:numPr>
        <w:ilvl w:val="1"/>
        <w:numId w:val="13"/>
      </w:numPr>
      <w:outlineLvl w:val="1"/>
    </w:pPr>
  </w:style>
  <w:style w:type="paragraph" w:styleId="Aufzhlungszeichen3">
    <w:name w:val="List Bullet 3"/>
    <w:basedOn w:val="Standard"/>
    <w:uiPriority w:val="18"/>
    <w:qFormat/>
    <w:rsid w:val="001F4A88"/>
    <w:pPr>
      <w:numPr>
        <w:ilvl w:val="2"/>
        <w:numId w:val="13"/>
      </w:numPr>
      <w:tabs>
        <w:tab w:val="left" w:pos="1072"/>
      </w:tabs>
      <w:ind w:left="1071" w:hanging="357"/>
      <w:outlineLvl w:val="2"/>
    </w:pPr>
  </w:style>
  <w:style w:type="paragraph" w:styleId="Aufzhlungszeichen4">
    <w:name w:val="List Bullet 4"/>
    <w:basedOn w:val="Standard"/>
    <w:uiPriority w:val="19"/>
    <w:qFormat/>
    <w:rsid w:val="00650FE4"/>
    <w:pPr>
      <w:numPr>
        <w:ilvl w:val="3"/>
        <w:numId w:val="13"/>
      </w:numPr>
      <w:tabs>
        <w:tab w:val="left" w:pos="1435"/>
      </w:tabs>
      <w:outlineLvl w:val="3"/>
    </w:pPr>
  </w:style>
  <w:style w:type="paragraph" w:styleId="Verzeichnis1">
    <w:name w:val="toc 1"/>
    <w:basedOn w:val="Standard"/>
    <w:next w:val="Standard"/>
    <w:uiPriority w:val="21"/>
    <w:rsid w:val="00F461CB"/>
    <w:pPr>
      <w:tabs>
        <w:tab w:val="left" w:pos="567"/>
        <w:tab w:val="right" w:leader="dot" w:pos="8845"/>
      </w:tabs>
      <w:spacing w:before="240" w:after="80" w:line="240" w:lineRule="auto"/>
    </w:pPr>
    <w:rPr>
      <w:b/>
      <w:sz w:val="26"/>
    </w:rPr>
  </w:style>
  <w:style w:type="paragraph" w:styleId="Verzeichnis2">
    <w:name w:val="toc 2"/>
    <w:basedOn w:val="Standard"/>
    <w:next w:val="Standard"/>
    <w:uiPriority w:val="22"/>
    <w:rsid w:val="00475092"/>
    <w:pPr>
      <w:tabs>
        <w:tab w:val="left" w:pos="434"/>
        <w:tab w:val="right" w:leader="dot" w:pos="8845"/>
      </w:tabs>
      <w:spacing w:before="110"/>
    </w:pPr>
    <w:rPr>
      <w:b/>
    </w:rPr>
  </w:style>
  <w:style w:type="paragraph" w:styleId="Verzeichnis3">
    <w:name w:val="toc 3"/>
    <w:basedOn w:val="Standard"/>
    <w:next w:val="Standard"/>
    <w:uiPriority w:val="23"/>
    <w:rsid w:val="008B3DE4"/>
    <w:pPr>
      <w:tabs>
        <w:tab w:val="right" w:leader="dot" w:pos="8845"/>
      </w:tabs>
      <w:spacing w:before="110"/>
      <w:ind w:left="3033"/>
    </w:pPr>
  </w:style>
  <w:style w:type="character" w:styleId="Hyperlink">
    <w:name w:val="Hyperlink"/>
    <w:basedOn w:val="Absatz-Standardschriftart"/>
    <w:uiPriority w:val="36"/>
    <w:rsid w:val="00840858"/>
    <w:rPr>
      <w:color w:val="4B91CD" w:themeColor="hyperlink"/>
      <w:u w:val="single"/>
    </w:rPr>
  </w:style>
  <w:style w:type="paragraph" w:styleId="Indexberschrift">
    <w:name w:val="index heading"/>
    <w:basedOn w:val="Standard"/>
    <w:next w:val="Standard"/>
    <w:uiPriority w:val="30"/>
    <w:rsid w:val="0002494B"/>
    <w:pPr>
      <w:spacing w:line="520" w:lineRule="exact"/>
    </w:pPr>
    <w:rPr>
      <w:b/>
      <w:sz w:val="26"/>
    </w:rPr>
  </w:style>
  <w:style w:type="paragraph" w:styleId="Kopfzeile">
    <w:name w:val="header"/>
    <w:basedOn w:val="Standard"/>
    <w:link w:val="KopfzeileZchn"/>
    <w:uiPriority w:val="37"/>
    <w:rsid w:val="00840858"/>
    <w:pPr>
      <w:tabs>
        <w:tab w:val="left" w:pos="3033"/>
        <w:tab w:val="left" w:pos="6067"/>
      </w:tabs>
      <w:spacing w:line="170" w:lineRule="atLeast"/>
    </w:pPr>
    <w:rPr>
      <w:sz w:val="14"/>
    </w:rPr>
  </w:style>
  <w:style w:type="character" w:customStyle="1" w:styleId="KopfzeileZchn">
    <w:name w:val="Kopfzeile Zchn"/>
    <w:basedOn w:val="Absatz-Standardschriftart"/>
    <w:link w:val="Kopfzeile"/>
    <w:uiPriority w:val="37"/>
    <w:rsid w:val="00E33C28"/>
    <w:rPr>
      <w:rFonts w:ascii="Arial" w:hAnsi="Arial"/>
      <w:sz w:val="14"/>
    </w:rPr>
  </w:style>
  <w:style w:type="paragraph" w:styleId="Fuzeile">
    <w:name w:val="footer"/>
    <w:basedOn w:val="Standard"/>
    <w:link w:val="FuzeileZchn"/>
    <w:uiPriority w:val="38"/>
    <w:rsid w:val="002F6AA0"/>
    <w:pPr>
      <w:spacing w:line="170" w:lineRule="atLeast"/>
    </w:pPr>
    <w:rPr>
      <w:sz w:val="16"/>
    </w:rPr>
  </w:style>
  <w:style w:type="character" w:customStyle="1" w:styleId="FuzeileZchn">
    <w:name w:val="Fußzeile Zchn"/>
    <w:basedOn w:val="Absatz-Standardschriftart"/>
    <w:link w:val="Fuzeile"/>
    <w:uiPriority w:val="38"/>
    <w:rsid w:val="00E33C28"/>
    <w:rPr>
      <w:rFonts w:ascii="Arial" w:hAnsi="Arial"/>
      <w:sz w:val="16"/>
    </w:rPr>
  </w:style>
  <w:style w:type="table" w:customStyle="1" w:styleId="AXA">
    <w:name w:val="AXA"/>
    <w:basedOn w:val="NormaleTabelle"/>
    <w:uiPriority w:val="99"/>
    <w:qFormat/>
    <w:rsid w:val="00300CBB"/>
    <w:pPr>
      <w:spacing w:after="0" w:line="240" w:lineRule="auto"/>
    </w:pPr>
    <w:tblPr>
      <w:tblCellMar>
        <w:left w:w="0" w:type="dxa"/>
        <w:right w:w="0" w:type="dxa"/>
      </w:tblCellMar>
    </w:tblPr>
    <w:tcPr>
      <w:shd w:val="clear" w:color="auto" w:fill="ACE5FF" w:themeFill="accent4" w:themeFillTint="33"/>
    </w:tcPr>
  </w:style>
  <w:style w:type="table" w:styleId="Tabellenraster">
    <w:name w:val="Table Grid"/>
    <w:basedOn w:val="NormaleTabelle"/>
    <w:uiPriority w:val="59"/>
    <w:rsid w:val="00362C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9Zchn">
    <w:name w:val="Überschrift 9 Zchn"/>
    <w:basedOn w:val="Absatz-Standardschriftart"/>
    <w:link w:val="berschrift9"/>
    <w:uiPriority w:val="10"/>
    <w:rsid w:val="00591178"/>
    <w:rPr>
      <w:rFonts w:ascii="Arial" w:eastAsiaTheme="majorEastAsia" w:hAnsi="Arial" w:cstheme="majorBidi"/>
      <w:iCs/>
      <w:sz w:val="18"/>
      <w:szCs w:val="20"/>
    </w:rPr>
  </w:style>
  <w:style w:type="paragraph" w:styleId="Untertitel">
    <w:name w:val="Subtitle"/>
    <w:basedOn w:val="Standard"/>
    <w:next w:val="Standard"/>
    <w:link w:val="UntertitelZchn"/>
    <w:uiPriority w:val="99"/>
    <w:semiHidden/>
    <w:qFormat/>
    <w:rsid w:val="00653A2F"/>
    <w:pPr>
      <w:numPr>
        <w:ilvl w:val="1"/>
      </w:numPr>
      <w:spacing w:line="240" w:lineRule="auto"/>
    </w:pPr>
    <w:rPr>
      <w:rFonts w:asciiTheme="majorHAnsi" w:eastAsiaTheme="majorEastAsia" w:hAnsiTheme="majorHAnsi" w:cstheme="majorBidi"/>
      <w:i/>
      <w:iCs/>
      <w:color w:val="103184" w:themeColor="accent1"/>
      <w:spacing w:val="15"/>
      <w:sz w:val="24"/>
      <w:szCs w:val="24"/>
      <w:lang w:val="en-GB"/>
    </w:rPr>
  </w:style>
  <w:style w:type="paragraph" w:styleId="Verzeichnis4">
    <w:name w:val="toc 4"/>
    <w:basedOn w:val="Verzeichnis3"/>
    <w:next w:val="Standard"/>
    <w:uiPriority w:val="24"/>
    <w:semiHidden/>
    <w:rsid w:val="00C428F5"/>
    <w:rPr>
      <w:rFonts w:eastAsia="Times New Roman" w:cs="Times New Roman"/>
      <w:szCs w:val="20"/>
    </w:rPr>
  </w:style>
  <w:style w:type="paragraph" w:styleId="Verzeichnis5">
    <w:name w:val="toc 5"/>
    <w:basedOn w:val="Verzeichnis3"/>
    <w:next w:val="Standard"/>
    <w:uiPriority w:val="25"/>
    <w:semiHidden/>
    <w:rsid w:val="00C428F5"/>
    <w:rPr>
      <w:rFonts w:eastAsia="Times New Roman" w:cs="Arial"/>
    </w:rPr>
  </w:style>
  <w:style w:type="paragraph" w:styleId="Verzeichnis6">
    <w:name w:val="toc 6"/>
    <w:basedOn w:val="Verzeichnis3"/>
    <w:next w:val="Standard"/>
    <w:uiPriority w:val="26"/>
    <w:semiHidden/>
    <w:rsid w:val="00C428F5"/>
    <w:rPr>
      <w:rFonts w:eastAsia="Times New Roman" w:cs="Times New Roman"/>
      <w:szCs w:val="20"/>
    </w:rPr>
  </w:style>
  <w:style w:type="paragraph" w:styleId="Verzeichnis7">
    <w:name w:val="toc 7"/>
    <w:basedOn w:val="Verzeichnis3"/>
    <w:next w:val="Standard"/>
    <w:uiPriority w:val="27"/>
    <w:semiHidden/>
    <w:rsid w:val="00C428F5"/>
    <w:rPr>
      <w:rFonts w:eastAsia="Times New Roman" w:cs="Times New Roman"/>
      <w:szCs w:val="20"/>
    </w:rPr>
  </w:style>
  <w:style w:type="paragraph" w:styleId="Verzeichnis8">
    <w:name w:val="toc 8"/>
    <w:basedOn w:val="Verzeichnis3"/>
    <w:next w:val="Standard"/>
    <w:uiPriority w:val="28"/>
    <w:semiHidden/>
    <w:rsid w:val="00C428F5"/>
    <w:rPr>
      <w:rFonts w:eastAsia="Times New Roman" w:cs="Times New Roman"/>
      <w:szCs w:val="20"/>
    </w:rPr>
  </w:style>
  <w:style w:type="paragraph" w:styleId="Verzeichnis9">
    <w:name w:val="toc 9"/>
    <w:basedOn w:val="Verzeichnis3"/>
    <w:next w:val="Standard"/>
    <w:uiPriority w:val="29"/>
    <w:semiHidden/>
    <w:rsid w:val="00C428F5"/>
    <w:rPr>
      <w:rFonts w:eastAsia="Times New Roman" w:cs="Times New Roman"/>
      <w:szCs w:val="20"/>
    </w:rPr>
  </w:style>
  <w:style w:type="paragraph" w:styleId="Liste4">
    <w:name w:val="List 4"/>
    <w:basedOn w:val="Standard"/>
    <w:next w:val="Standard"/>
    <w:uiPriority w:val="14"/>
    <w:qFormat/>
    <w:rsid w:val="001F55FA"/>
    <w:pPr>
      <w:numPr>
        <w:ilvl w:val="3"/>
        <w:numId w:val="17"/>
      </w:numPr>
      <w:tabs>
        <w:tab w:val="clear" w:pos="2520"/>
        <w:tab w:val="left" w:pos="2489"/>
      </w:tabs>
      <w:ind w:left="1429" w:hanging="1429"/>
    </w:pPr>
    <w:rPr>
      <w:rFonts w:eastAsia="Times New Roman" w:cs="Times New Roman"/>
      <w:szCs w:val="20"/>
    </w:rPr>
  </w:style>
  <w:style w:type="paragraph" w:styleId="Liste5">
    <w:name w:val="List 5"/>
    <w:basedOn w:val="Standard"/>
    <w:next w:val="Standard"/>
    <w:uiPriority w:val="15"/>
    <w:qFormat/>
    <w:rsid w:val="00591178"/>
    <w:pPr>
      <w:keepNext/>
      <w:numPr>
        <w:ilvl w:val="4"/>
        <w:numId w:val="17"/>
      </w:numPr>
      <w:tabs>
        <w:tab w:val="clear" w:pos="3240"/>
        <w:tab w:val="left" w:pos="2489"/>
      </w:tabs>
      <w:ind w:left="1429" w:hanging="1429"/>
      <w:outlineLvl w:val="4"/>
    </w:pPr>
    <w:rPr>
      <w:rFonts w:eastAsia="Times New Roman" w:cs="Times New Roman"/>
      <w:szCs w:val="20"/>
    </w:rPr>
  </w:style>
  <w:style w:type="paragraph" w:styleId="Listenabsatz">
    <w:name w:val="List Paragraph"/>
    <w:basedOn w:val="Standard"/>
    <w:uiPriority w:val="49"/>
    <w:semiHidden/>
    <w:rsid w:val="00CD636C"/>
    <w:pPr>
      <w:ind w:left="720"/>
      <w:contextualSpacing/>
    </w:pPr>
  </w:style>
  <w:style w:type="paragraph" w:styleId="Sprechblasentext">
    <w:name w:val="Balloon Text"/>
    <w:basedOn w:val="Standard"/>
    <w:link w:val="SprechblasentextZchn"/>
    <w:uiPriority w:val="99"/>
    <w:semiHidden/>
    <w:unhideWhenUsed/>
    <w:rsid w:val="001743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43FE"/>
    <w:rPr>
      <w:rFonts w:ascii="Tahoma" w:hAnsi="Tahoma" w:cs="Tahoma"/>
      <w:sz w:val="16"/>
      <w:szCs w:val="16"/>
    </w:rPr>
  </w:style>
  <w:style w:type="paragraph" w:styleId="Titel">
    <w:name w:val="Title"/>
    <w:basedOn w:val="Standard"/>
    <w:next w:val="Standard"/>
    <w:link w:val="TitelZchn"/>
    <w:uiPriority w:val="99"/>
    <w:semiHidden/>
    <w:qFormat/>
    <w:rsid w:val="00653A2F"/>
    <w:pPr>
      <w:pBdr>
        <w:bottom w:val="single" w:sz="8" w:space="4" w:color="103184" w:themeColor="accent1"/>
      </w:pBdr>
      <w:spacing w:after="300" w:line="240" w:lineRule="auto"/>
      <w:contextualSpacing/>
    </w:pPr>
    <w:rPr>
      <w:rFonts w:asciiTheme="majorHAnsi" w:eastAsiaTheme="majorEastAsia" w:hAnsiTheme="majorHAnsi" w:cstheme="majorBidi"/>
      <w:color w:val="0C2462" w:themeColor="text2" w:themeShade="BF"/>
      <w:spacing w:val="5"/>
      <w:kern w:val="28"/>
      <w:sz w:val="52"/>
      <w:szCs w:val="52"/>
      <w:lang w:val="en-GB"/>
    </w:rPr>
  </w:style>
  <w:style w:type="character" w:customStyle="1" w:styleId="TitelZchn">
    <w:name w:val="Titel Zchn"/>
    <w:basedOn w:val="Absatz-Standardschriftart"/>
    <w:link w:val="Titel"/>
    <w:uiPriority w:val="99"/>
    <w:semiHidden/>
    <w:rsid w:val="001D1BDB"/>
    <w:rPr>
      <w:rFonts w:asciiTheme="majorHAnsi" w:eastAsiaTheme="majorEastAsia" w:hAnsiTheme="majorHAnsi" w:cstheme="majorBidi"/>
      <w:color w:val="0C2462" w:themeColor="text2" w:themeShade="BF"/>
      <w:spacing w:val="5"/>
      <w:kern w:val="28"/>
      <w:sz w:val="52"/>
      <w:szCs w:val="52"/>
      <w:lang w:val="en-GB"/>
    </w:rPr>
  </w:style>
  <w:style w:type="character" w:customStyle="1" w:styleId="UntertitelZchn">
    <w:name w:val="Untertitel Zchn"/>
    <w:basedOn w:val="Absatz-Standardschriftart"/>
    <w:link w:val="Untertitel"/>
    <w:uiPriority w:val="99"/>
    <w:semiHidden/>
    <w:rsid w:val="001D1BDB"/>
    <w:rPr>
      <w:rFonts w:asciiTheme="majorHAnsi" w:eastAsiaTheme="majorEastAsia" w:hAnsiTheme="majorHAnsi" w:cstheme="majorBidi"/>
      <w:i/>
      <w:iCs/>
      <w:color w:val="103184" w:themeColor="accent1"/>
      <w:spacing w:val="15"/>
      <w:sz w:val="24"/>
      <w:szCs w:val="24"/>
      <w:lang w:val="en-GB"/>
    </w:rPr>
  </w:style>
  <w:style w:type="paragraph" w:customStyle="1" w:styleId="AXATitle">
    <w:name w:val="AXATitle"/>
    <w:basedOn w:val="berschrift1"/>
    <w:link w:val="AXATitleZchn"/>
    <w:uiPriority w:val="39"/>
    <w:semiHidden/>
    <w:qFormat/>
    <w:rsid w:val="00BE2D32"/>
    <w:pPr>
      <w:spacing w:line="240" w:lineRule="auto"/>
    </w:pPr>
    <w:rPr>
      <w:kern w:val="0"/>
      <w:sz w:val="48"/>
    </w:rPr>
  </w:style>
  <w:style w:type="character" w:customStyle="1" w:styleId="AXATitleZchn">
    <w:name w:val="AXATitle Zchn"/>
    <w:basedOn w:val="berschrift1Zchn"/>
    <w:link w:val="AXATitle"/>
    <w:uiPriority w:val="39"/>
    <w:semiHidden/>
    <w:rsid w:val="00D93942"/>
    <w:rPr>
      <w:rFonts w:ascii="Arial" w:eastAsiaTheme="majorEastAsia" w:hAnsi="Arial" w:cstheme="majorBidi"/>
      <w:b/>
      <w:bCs/>
      <w:kern w:val="32"/>
      <w:sz w:val="48"/>
      <w:szCs w:val="28"/>
    </w:rPr>
  </w:style>
  <w:style w:type="paragraph" w:customStyle="1" w:styleId="AXASubtitle">
    <w:name w:val="AXASubtitle"/>
    <w:basedOn w:val="berschrift3"/>
    <w:next w:val="Standard"/>
    <w:link w:val="AXASubtitleZchn"/>
    <w:uiPriority w:val="40"/>
    <w:semiHidden/>
    <w:qFormat/>
    <w:rsid w:val="00BE2D32"/>
  </w:style>
  <w:style w:type="character" w:customStyle="1" w:styleId="AXASubtitleZchn">
    <w:name w:val="AXASubtitle Zchn"/>
    <w:basedOn w:val="berschrift4Zchn"/>
    <w:link w:val="AXASubtitle"/>
    <w:uiPriority w:val="40"/>
    <w:semiHidden/>
    <w:rsid w:val="00D93942"/>
    <w:rPr>
      <w:rFonts w:ascii="Arial" w:eastAsiaTheme="majorEastAsia" w:hAnsi="Arial" w:cstheme="majorBidi"/>
      <w:b/>
      <w:bCs/>
      <w:iCs/>
      <w:sz w:val="26"/>
    </w:rPr>
  </w:style>
  <w:style w:type="paragraph" w:styleId="Standardeinzug">
    <w:name w:val="Normal Indent"/>
    <w:basedOn w:val="Standard"/>
    <w:uiPriority w:val="7"/>
    <w:qFormat/>
    <w:rsid w:val="00541752"/>
    <w:pPr>
      <w:ind w:left="3033" w:hanging="3033"/>
    </w:pPr>
  </w:style>
  <w:style w:type="character" w:customStyle="1" w:styleId="Switch">
    <w:name w:val="Switch"/>
    <w:basedOn w:val="Absatz-Standardschriftart"/>
    <w:uiPriority w:val="19"/>
    <w:rsid w:val="009E78B0"/>
    <w:rPr>
      <w:rFonts w:ascii="AXA Switch" w:hAnsi="AXA Switch"/>
    </w:rPr>
  </w:style>
  <w:style w:type="paragraph" w:styleId="StandardWeb">
    <w:name w:val="Normal (Web)"/>
    <w:basedOn w:val="Standard"/>
    <w:uiPriority w:val="99"/>
    <w:semiHidden/>
    <w:unhideWhenUsed/>
    <w:rsid w:val="00401D35"/>
    <w:pPr>
      <w:spacing w:before="100" w:beforeAutospacing="1" w:after="100" w:afterAutospacing="1" w:line="240" w:lineRule="auto"/>
    </w:pPr>
    <w:rPr>
      <w:rFonts w:ascii="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113474">
      <w:bodyDiv w:val="1"/>
      <w:marLeft w:val="0"/>
      <w:marRight w:val="0"/>
      <w:marTop w:val="0"/>
      <w:marBottom w:val="0"/>
      <w:divBdr>
        <w:top w:val="none" w:sz="0" w:space="0" w:color="auto"/>
        <w:left w:val="none" w:sz="0" w:space="0" w:color="auto"/>
        <w:bottom w:val="none" w:sz="0" w:space="0" w:color="auto"/>
        <w:right w:val="none" w:sz="0" w:space="0" w:color="auto"/>
      </w:divBdr>
    </w:div>
    <w:div w:id="192414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AxaTemplates\Axa.dotx" TargetMode="External"/></Relationships>
</file>

<file path=word/theme/theme1.xml><?xml version="1.0" encoding="utf-8"?>
<a:theme xmlns:a="http://schemas.openxmlformats.org/drawingml/2006/main" name="AXA">
  <a:themeElements>
    <a:clrScheme name="AXAColors">
      <a:dk1>
        <a:sysClr val="windowText" lastClr="000000"/>
      </a:dk1>
      <a:lt1>
        <a:sysClr val="window" lastClr="FFFFFF"/>
      </a:lt1>
      <a:dk2>
        <a:srgbClr val="103184"/>
      </a:dk2>
      <a:lt2>
        <a:srgbClr val="FFFFFF"/>
      </a:lt2>
      <a:accent1>
        <a:srgbClr val="103184"/>
      </a:accent1>
      <a:accent2>
        <a:srgbClr val="4B91CD"/>
      </a:accent2>
      <a:accent3>
        <a:srgbClr val="B69049"/>
      </a:accent3>
      <a:accent4>
        <a:srgbClr val="004563"/>
      </a:accent4>
      <a:accent5>
        <a:srgbClr val="7FA2B1"/>
      </a:accent5>
      <a:accent6>
        <a:srgbClr val="FF1821"/>
      </a:accent6>
      <a:hlink>
        <a:srgbClr val="4B91CD"/>
      </a:hlink>
      <a:folHlink>
        <a:srgbClr val="800080"/>
      </a:folHlink>
    </a:clrScheme>
    <a:fontScheme name="AXA">
      <a:majorFont>
        <a:latin typeface="Century Gothic"/>
        <a:ea typeface=""/>
        <a:cs typeface=""/>
      </a:majorFont>
      <a:minorFont>
        <a:latin typeface="Arial"/>
        <a:ea typeface=""/>
        <a:cs typeface=""/>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spPr>
      <a:bodyPr wrap="none" lIns="0" tIns="0" rIns="0" bIns="0" rtlCol="0">
        <a:spAutoFit/>
      </a:bodyPr>
      <a:lstStyle>
        <a:defPPr>
          <a:defRPr sz="1400" smtClean="0">
            <a:latin typeface="Arial" pitchFamily="34" charset="0"/>
            <a:cs typeface="Arial"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70B24-D06A-4C94-ADCB-040DA4071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Axa</Template>
  <TotalTime>0</TotalTime>
  <Pages>1</Pages>
  <Words>243</Words>
  <Characters>1537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AXA</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Hess</dc:creator>
  <cp:lastModifiedBy>Andrea Hess</cp:lastModifiedBy>
  <cp:revision>2</cp:revision>
  <cp:lastPrinted>2018-12-19T14:28:00Z</cp:lastPrinted>
  <dcterms:created xsi:type="dcterms:W3CDTF">2018-12-19T17:36:00Z</dcterms:created>
  <dcterms:modified xsi:type="dcterms:W3CDTF">2018-12-19T17:36:00Z</dcterms:modified>
</cp:coreProperties>
</file>